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7F38" w14:textId="77777777" w:rsidR="00662C50" w:rsidRDefault="00FC36CE" w:rsidP="00FC36C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CPAC Project Initiation Request</w:t>
      </w:r>
    </w:p>
    <w:p w14:paraId="5CBF9315" w14:textId="77777777" w:rsidR="00FC36CE" w:rsidRPr="00FC36CE" w:rsidRDefault="00FC36CE" w:rsidP="00FC36CE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C7A83B1" w14:textId="77777777" w:rsidR="00FC36CE" w:rsidRPr="00FC36CE" w:rsidRDefault="00FC36CE" w:rsidP="00FC36CE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FC36CE">
        <w:rPr>
          <w:rFonts w:ascii="Arial" w:hAnsi="Arial" w:cs="Arial"/>
          <w:sz w:val="22"/>
          <w:szCs w:val="22"/>
        </w:rPr>
        <w:t>MONTH YEAR</w:t>
      </w:r>
    </w:p>
    <w:p w14:paraId="431AE8D4" w14:textId="77777777" w:rsidR="00FC36CE" w:rsidRPr="00FC36CE" w:rsidRDefault="00FC36CE" w:rsidP="00FC36CE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0"/>
        <w:gridCol w:w="630"/>
        <w:gridCol w:w="1165"/>
        <w:gridCol w:w="725"/>
        <w:gridCol w:w="630"/>
        <w:gridCol w:w="2605"/>
        <w:gridCol w:w="720"/>
        <w:gridCol w:w="720"/>
        <w:gridCol w:w="1265"/>
      </w:tblGrid>
      <w:tr w:rsidR="00FC36CE" w:rsidRPr="00FC36CE" w14:paraId="238458BA" w14:textId="77777777" w:rsidTr="00F3034F">
        <w:tc>
          <w:tcPr>
            <w:tcW w:w="1980" w:type="dxa"/>
          </w:tcPr>
          <w:p w14:paraId="7A62EA73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color w:val="000000"/>
                <w:sz w:val="22"/>
                <w:szCs w:val="22"/>
              </w:rPr>
              <w:t>Project Title</w:t>
            </w:r>
          </w:p>
        </w:tc>
        <w:tc>
          <w:tcPr>
            <w:tcW w:w="8820" w:type="dxa"/>
            <w:gridSpan w:val="9"/>
          </w:tcPr>
          <w:p w14:paraId="3FC92B06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color w:val="000000"/>
                <w:sz w:val="22"/>
                <w:szCs w:val="22"/>
              </w:rPr>
              <w:t>Name of Project (If known, the Title should be: Building Name-Room or Area-Work Being Performed)</w:t>
            </w:r>
          </w:p>
        </w:tc>
      </w:tr>
      <w:tr w:rsidR="00433458" w:rsidRPr="00FC36CE" w14:paraId="418A19FC" w14:textId="77777777" w:rsidTr="00F3034F">
        <w:tc>
          <w:tcPr>
            <w:tcW w:w="10800" w:type="dxa"/>
            <w:gridSpan w:val="10"/>
          </w:tcPr>
          <w:p w14:paraId="274C9F5A" w14:textId="77777777" w:rsidR="00433458" w:rsidRPr="00FC36CE" w:rsidRDefault="00433458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0D87A47F" w14:textId="77777777" w:rsidTr="00F3034F">
        <w:tc>
          <w:tcPr>
            <w:tcW w:w="1980" w:type="dxa"/>
          </w:tcPr>
          <w:p w14:paraId="6A13ADAA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color w:val="000000"/>
                <w:sz w:val="22"/>
                <w:szCs w:val="22"/>
              </w:rPr>
              <w:t>Project Type</w:t>
            </w:r>
          </w:p>
        </w:tc>
        <w:tc>
          <w:tcPr>
            <w:tcW w:w="8820" w:type="dxa"/>
            <w:gridSpan w:val="9"/>
          </w:tcPr>
          <w:p w14:paraId="0FFA39CA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color w:val="000000"/>
                <w:sz w:val="22"/>
                <w:szCs w:val="22"/>
              </w:rPr>
              <w:t>(Remodel, Repair, New Construction, Renovation, etc.)</w:t>
            </w:r>
          </w:p>
        </w:tc>
      </w:tr>
      <w:tr w:rsidR="00433458" w:rsidRPr="00FC36CE" w14:paraId="4B79C646" w14:textId="77777777" w:rsidTr="00F3034F">
        <w:tc>
          <w:tcPr>
            <w:tcW w:w="10800" w:type="dxa"/>
            <w:gridSpan w:val="10"/>
          </w:tcPr>
          <w:p w14:paraId="27BE52C3" w14:textId="77777777" w:rsidR="00433458" w:rsidRPr="00FC36CE" w:rsidRDefault="00433458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1B30870F" w14:textId="77777777" w:rsidTr="00F3034F">
        <w:tc>
          <w:tcPr>
            <w:tcW w:w="1980" w:type="dxa"/>
          </w:tcPr>
          <w:p w14:paraId="19B8578E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color w:val="000000"/>
                <w:sz w:val="22"/>
                <w:szCs w:val="22"/>
              </w:rPr>
              <w:t>Requested Action</w:t>
            </w:r>
          </w:p>
        </w:tc>
        <w:tc>
          <w:tcPr>
            <w:tcW w:w="8820" w:type="dxa"/>
            <w:gridSpan w:val="9"/>
          </w:tcPr>
          <w:p w14:paraId="50039A2F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color w:val="000000"/>
                <w:sz w:val="22"/>
                <w:szCs w:val="22"/>
              </w:rPr>
              <w:t>What action is requested?</w:t>
            </w:r>
          </w:p>
          <w:p w14:paraId="353ECE5F" w14:textId="77777777" w:rsidR="00FC36CE" w:rsidRPr="00FC36CE" w:rsidRDefault="001D16BD" w:rsidP="00EF12BD">
            <w:pPr>
              <w:tabs>
                <w:tab w:val="left" w:pos="1306"/>
              </w:tabs>
              <w:ind w:left="518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7545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CE" w:rsidRPr="00FC36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C36CE" w:rsidRPr="00FC36CE">
              <w:rPr>
                <w:rFonts w:ascii="Arial" w:hAnsi="Arial" w:cs="Arial"/>
                <w:color w:val="000000"/>
                <w:sz w:val="22"/>
                <w:szCs w:val="22"/>
              </w:rPr>
              <w:t xml:space="preserve">  Approval to proceed with planning and design</w:t>
            </w:r>
          </w:p>
          <w:p w14:paraId="457FEF6C" w14:textId="77777777" w:rsidR="00FC36CE" w:rsidRPr="00FC36CE" w:rsidRDefault="001D16BD" w:rsidP="00EF12BD">
            <w:pPr>
              <w:ind w:left="518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84774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C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C36CE" w:rsidRPr="00FC36CE">
              <w:rPr>
                <w:rFonts w:ascii="Arial" w:hAnsi="Arial" w:cs="Arial"/>
                <w:color w:val="000000"/>
                <w:sz w:val="22"/>
                <w:szCs w:val="22"/>
              </w:rPr>
              <w:t xml:space="preserve">  Approval to proceed with fundraising</w:t>
            </w:r>
          </w:p>
          <w:p w14:paraId="5810E510" w14:textId="77777777" w:rsidR="00FC36CE" w:rsidRPr="00FC36CE" w:rsidRDefault="001D16BD" w:rsidP="00EF12BD">
            <w:pPr>
              <w:tabs>
                <w:tab w:val="left" w:pos="645"/>
              </w:tabs>
              <w:ind w:left="518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36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C36CE" w:rsidRPr="00FC36CE">
              <w:rPr>
                <w:rFonts w:ascii="Arial" w:hAnsi="Arial" w:cs="Arial"/>
                <w:color w:val="000000"/>
                <w:sz w:val="22"/>
                <w:szCs w:val="22"/>
              </w:rPr>
              <w:t xml:space="preserve">  Project presented only for special condition review, approved for construction</w:t>
            </w:r>
          </w:p>
        </w:tc>
      </w:tr>
      <w:tr w:rsidR="00433458" w:rsidRPr="00FC36CE" w14:paraId="0DDEF84E" w14:textId="77777777" w:rsidTr="00F3034F">
        <w:tc>
          <w:tcPr>
            <w:tcW w:w="10800" w:type="dxa"/>
            <w:gridSpan w:val="10"/>
          </w:tcPr>
          <w:p w14:paraId="2FBA01AC" w14:textId="77777777" w:rsidR="00433458" w:rsidRPr="00FC36CE" w:rsidRDefault="00433458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3366AF78" w14:textId="77777777" w:rsidTr="00F3034F">
        <w:tc>
          <w:tcPr>
            <w:tcW w:w="1980" w:type="dxa"/>
          </w:tcPr>
          <w:p w14:paraId="3DE8937D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color w:val="000000"/>
                <w:sz w:val="22"/>
                <w:szCs w:val="22"/>
              </w:rPr>
              <w:t>General Description of Project Scope</w:t>
            </w:r>
          </w:p>
        </w:tc>
        <w:tc>
          <w:tcPr>
            <w:tcW w:w="8820" w:type="dxa"/>
            <w:gridSpan w:val="9"/>
          </w:tcPr>
          <w:p w14:paraId="1E6F035F" w14:textId="77777777" w:rsid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color w:val="000000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work</w:t>
            </w:r>
          </w:p>
          <w:p w14:paraId="23E108A3" w14:textId="77777777" w:rsid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1526BE" w14:textId="77777777" w:rsidR="00FC36CE" w:rsidRPr="00FC36CE" w:rsidRDefault="00FC36CE" w:rsidP="00EF12B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Consider the following:</w:t>
            </w:r>
          </w:p>
          <w:p w14:paraId="457BEC1D" w14:textId="77777777" w:rsidR="00FC36CE" w:rsidRPr="00FC36CE" w:rsidRDefault="00FC36CE" w:rsidP="00EF12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Project size (sq ft) and location if known</w:t>
            </w:r>
          </w:p>
          <w:p w14:paraId="3E1DEB01" w14:textId="77777777" w:rsidR="00FC36CE" w:rsidRPr="00FC36CE" w:rsidRDefault="00FC36CE" w:rsidP="00EF12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Scope of work</w:t>
            </w:r>
          </w:p>
          <w:p w14:paraId="1CCD505E" w14:textId="77777777" w:rsidR="00FC36CE" w:rsidRPr="00FC36CE" w:rsidRDefault="00FC36CE" w:rsidP="00EF12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CPAC special review conditions if appropriate</w:t>
            </w:r>
          </w:p>
          <w:p w14:paraId="0B90F92C" w14:textId="77777777" w:rsidR="00FC36CE" w:rsidRPr="00FC36CE" w:rsidRDefault="00FC36CE" w:rsidP="00EF12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Relocation of any occupants or functions</w:t>
            </w:r>
          </w:p>
          <w:p w14:paraId="53B3CA5A" w14:textId="77777777" w:rsidR="00FC36CE" w:rsidRPr="00FC36CE" w:rsidRDefault="00FC36CE" w:rsidP="00EF12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Describe any project alternatives explored</w:t>
            </w:r>
          </w:p>
        </w:tc>
      </w:tr>
      <w:tr w:rsidR="00433458" w:rsidRPr="00FC36CE" w14:paraId="43A788AC" w14:textId="77777777" w:rsidTr="00F3034F">
        <w:tc>
          <w:tcPr>
            <w:tcW w:w="10800" w:type="dxa"/>
            <w:gridSpan w:val="10"/>
          </w:tcPr>
          <w:p w14:paraId="05666118" w14:textId="77777777" w:rsidR="00433458" w:rsidRPr="00FC36CE" w:rsidRDefault="00433458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58B2178F" w14:textId="77777777" w:rsidTr="00F3034F">
        <w:tc>
          <w:tcPr>
            <w:tcW w:w="1980" w:type="dxa"/>
          </w:tcPr>
          <w:p w14:paraId="0D32F5BF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color w:val="000000"/>
                <w:sz w:val="22"/>
                <w:szCs w:val="22"/>
              </w:rPr>
              <w:t>Justification/Need for project</w:t>
            </w:r>
          </w:p>
        </w:tc>
        <w:tc>
          <w:tcPr>
            <w:tcW w:w="8820" w:type="dxa"/>
            <w:gridSpan w:val="9"/>
          </w:tcPr>
          <w:p w14:paraId="770A49E5" w14:textId="77777777" w:rsid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Describe the need</w:t>
            </w:r>
          </w:p>
          <w:p w14:paraId="60C1C828" w14:textId="77777777" w:rsid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288B04" w14:textId="77777777" w:rsidR="00FC36CE" w:rsidRPr="00FC36CE" w:rsidRDefault="00FC36CE" w:rsidP="00EF12B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Consider how the proposed project will:</w:t>
            </w:r>
          </w:p>
          <w:p w14:paraId="7F69BBD1" w14:textId="77777777" w:rsidR="00FC36CE" w:rsidRPr="00FC36CE" w:rsidRDefault="00FC36CE" w:rsidP="00EF12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Support faculty, students and staff</w:t>
            </w:r>
          </w:p>
          <w:p w14:paraId="165736F1" w14:textId="77777777" w:rsidR="00FC36CE" w:rsidRPr="00FC36CE" w:rsidRDefault="00FC36CE" w:rsidP="00EF12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Relate to or support the university’s mission and strategic plan</w:t>
            </w:r>
          </w:p>
          <w:p w14:paraId="2AE37253" w14:textId="77777777" w:rsidR="00FC36CE" w:rsidRPr="00FC36CE" w:rsidRDefault="00FC36CE" w:rsidP="00EF12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Relate to other projects</w:t>
            </w:r>
          </w:p>
          <w:p w14:paraId="72A5AB86" w14:textId="77777777" w:rsidR="00FC36CE" w:rsidRPr="00FC36CE" w:rsidRDefault="00FC36CE" w:rsidP="00EF12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Address environmental health or safety concerns</w:t>
            </w:r>
          </w:p>
        </w:tc>
      </w:tr>
      <w:tr w:rsidR="00433458" w:rsidRPr="00FC36CE" w14:paraId="55B5A885" w14:textId="77777777" w:rsidTr="00F3034F">
        <w:tc>
          <w:tcPr>
            <w:tcW w:w="10800" w:type="dxa"/>
            <w:gridSpan w:val="10"/>
          </w:tcPr>
          <w:p w14:paraId="433EA7BC" w14:textId="77777777" w:rsidR="00433458" w:rsidRPr="00FC36CE" w:rsidRDefault="00433458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1DAE01F8" w14:textId="77777777" w:rsidTr="00F3034F">
        <w:tc>
          <w:tcPr>
            <w:tcW w:w="1980" w:type="dxa"/>
          </w:tcPr>
          <w:p w14:paraId="350ECC43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20" w:type="dxa"/>
            <w:gridSpan w:val="9"/>
          </w:tcPr>
          <w:p w14:paraId="13BEE6EE" w14:textId="77777777" w:rsidR="00FC36CE" w:rsidRPr="00FC36CE" w:rsidRDefault="00FC36CE" w:rsidP="00EF12B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If project to be submitted to Board of Regents for approval to proceed with planning, complete the following table; if not, do not complete and delete.</w:t>
            </w:r>
          </w:p>
        </w:tc>
      </w:tr>
      <w:tr w:rsidR="00FC36CE" w:rsidRPr="00FC36CE" w14:paraId="4B5A72E7" w14:textId="77777777" w:rsidTr="00F3034F">
        <w:tc>
          <w:tcPr>
            <w:tcW w:w="1980" w:type="dxa"/>
          </w:tcPr>
          <w:p w14:paraId="378E41D7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color w:val="000000"/>
                <w:sz w:val="22"/>
                <w:szCs w:val="22"/>
              </w:rPr>
              <w:t>Board Evaluation Criteria</w:t>
            </w:r>
          </w:p>
        </w:tc>
        <w:tc>
          <w:tcPr>
            <w:tcW w:w="8820" w:type="dxa"/>
            <w:gridSpan w:val="9"/>
          </w:tcPr>
          <w:p w14:paraId="6780982A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Does this project help fulfill the institution’s mission and strategic plan through:</w:t>
            </w:r>
          </w:p>
        </w:tc>
      </w:tr>
      <w:tr w:rsidR="00FC36CE" w:rsidRPr="00FC36CE" w14:paraId="09D71484" w14:textId="77777777" w:rsidTr="00F3034F">
        <w:trPr>
          <w:trHeight w:val="24"/>
        </w:trPr>
        <w:tc>
          <w:tcPr>
            <w:tcW w:w="1980" w:type="dxa"/>
            <w:vMerge w:val="restart"/>
          </w:tcPr>
          <w:p w14:paraId="67F6D41E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3"/>
            <w:vMerge w:val="restart"/>
          </w:tcPr>
          <w:p w14:paraId="033478B1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0F06C019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1042F7E" w14:textId="77777777" w:rsidR="00FC36CE" w:rsidRPr="00FC36CE" w:rsidRDefault="00FC36CE" w:rsidP="00EF12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</w:tcPr>
          <w:p w14:paraId="689EA5ED" w14:textId="77777777" w:rsidR="00FC36CE" w:rsidRPr="00FC36CE" w:rsidRDefault="00FC36CE" w:rsidP="00EF12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65" w:type="dxa"/>
            <w:vMerge w:val="restart"/>
          </w:tcPr>
          <w:p w14:paraId="295054EF" w14:textId="77777777" w:rsidR="00FC36CE" w:rsidRPr="00FC36CE" w:rsidRDefault="00FC36CE" w:rsidP="00EF12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36CE" w:rsidRPr="00FC36CE" w14:paraId="4A9EB930" w14:textId="77777777" w:rsidTr="00F3034F">
        <w:trPr>
          <w:trHeight w:val="22"/>
        </w:trPr>
        <w:tc>
          <w:tcPr>
            <w:tcW w:w="1980" w:type="dxa"/>
            <w:vMerge/>
          </w:tcPr>
          <w:p w14:paraId="1B3ACE91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3"/>
            <w:vMerge/>
          </w:tcPr>
          <w:p w14:paraId="3A135682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12EA9E28" w14:textId="77777777" w:rsidR="00FC36CE" w:rsidRPr="00FC36CE" w:rsidRDefault="00FC36CE" w:rsidP="00EF12BD">
            <w:pPr>
              <w:pStyle w:val="ListParagraph"/>
              <w:numPr>
                <w:ilvl w:val="0"/>
                <w:numId w:val="3"/>
              </w:numPr>
              <w:ind w:left="322" w:hanging="27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Faculty needs</w:t>
            </w:r>
          </w:p>
        </w:tc>
        <w:tc>
          <w:tcPr>
            <w:tcW w:w="720" w:type="dxa"/>
          </w:tcPr>
          <w:p w14:paraId="4DC231B5" w14:textId="77777777" w:rsidR="00FC36CE" w:rsidRPr="00FC36CE" w:rsidRDefault="001D16BD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7575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C36CE" w:rsidRPr="00FC36C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</w:tcPr>
          <w:p w14:paraId="2DF9CA0B" w14:textId="77777777" w:rsidR="00FC36CE" w:rsidRPr="00FC36CE" w:rsidRDefault="001D16BD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03598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C36CE" w:rsidRPr="00FC36C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5" w:type="dxa"/>
            <w:vMerge/>
          </w:tcPr>
          <w:p w14:paraId="62C8C0F1" w14:textId="77777777" w:rsidR="00FC36CE" w:rsidRPr="00FC36CE" w:rsidRDefault="00FC36CE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214BB4A8" w14:textId="77777777" w:rsidTr="00F3034F">
        <w:trPr>
          <w:trHeight w:val="22"/>
        </w:trPr>
        <w:tc>
          <w:tcPr>
            <w:tcW w:w="1980" w:type="dxa"/>
            <w:vMerge/>
          </w:tcPr>
          <w:p w14:paraId="463345E5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3"/>
            <w:vMerge/>
          </w:tcPr>
          <w:p w14:paraId="380D4BC4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7120756B" w14:textId="77777777" w:rsidR="00FC36CE" w:rsidRPr="00FC36CE" w:rsidRDefault="00FC36CE" w:rsidP="00EF12BD">
            <w:pPr>
              <w:pStyle w:val="ListParagraph"/>
              <w:numPr>
                <w:ilvl w:val="0"/>
                <w:numId w:val="3"/>
              </w:numPr>
              <w:ind w:left="322" w:hanging="27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Program accreditation</w:t>
            </w:r>
          </w:p>
        </w:tc>
        <w:tc>
          <w:tcPr>
            <w:tcW w:w="720" w:type="dxa"/>
          </w:tcPr>
          <w:p w14:paraId="05457433" w14:textId="77777777" w:rsidR="00FC36CE" w:rsidRPr="00FC36CE" w:rsidRDefault="001D16BD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6248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C36CE" w:rsidRPr="00FC36C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</w:tcPr>
          <w:p w14:paraId="54877269" w14:textId="77777777" w:rsidR="00FC36CE" w:rsidRPr="00FC36CE" w:rsidRDefault="001D16BD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3969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C36CE" w:rsidRPr="00FC36C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5" w:type="dxa"/>
            <w:vMerge/>
          </w:tcPr>
          <w:p w14:paraId="6B3D1496" w14:textId="77777777" w:rsidR="00FC36CE" w:rsidRPr="00FC36CE" w:rsidRDefault="00FC36CE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042C4CAC" w14:textId="77777777" w:rsidTr="00F3034F">
        <w:trPr>
          <w:trHeight w:val="22"/>
        </w:trPr>
        <w:tc>
          <w:tcPr>
            <w:tcW w:w="1980" w:type="dxa"/>
            <w:vMerge/>
          </w:tcPr>
          <w:p w14:paraId="705E55BD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3"/>
            <w:vMerge/>
          </w:tcPr>
          <w:p w14:paraId="6E0C2327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62AD73CB" w14:textId="77777777" w:rsidR="00FC36CE" w:rsidRPr="00FC36CE" w:rsidRDefault="00FC36CE" w:rsidP="00EF12BD">
            <w:pPr>
              <w:pStyle w:val="ListParagraph"/>
              <w:numPr>
                <w:ilvl w:val="0"/>
                <w:numId w:val="3"/>
              </w:numPr>
              <w:ind w:left="322" w:hanging="27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Student demand</w:t>
            </w:r>
          </w:p>
        </w:tc>
        <w:tc>
          <w:tcPr>
            <w:tcW w:w="720" w:type="dxa"/>
          </w:tcPr>
          <w:p w14:paraId="334030DA" w14:textId="77777777" w:rsidR="00FC36CE" w:rsidRPr="00FC36CE" w:rsidRDefault="001D16BD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95614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C36CE" w:rsidRPr="00FC36C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</w:tcPr>
          <w:p w14:paraId="409EE992" w14:textId="77777777" w:rsidR="00FC36CE" w:rsidRPr="00FC36CE" w:rsidRDefault="001D16BD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34147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C36CE" w:rsidRPr="00FC36C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5" w:type="dxa"/>
            <w:vMerge/>
          </w:tcPr>
          <w:p w14:paraId="2B735FBB" w14:textId="77777777" w:rsidR="00FC36CE" w:rsidRPr="00FC36CE" w:rsidRDefault="00FC36CE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7DFF1D54" w14:textId="77777777" w:rsidTr="00F3034F">
        <w:trPr>
          <w:trHeight w:val="22"/>
        </w:trPr>
        <w:tc>
          <w:tcPr>
            <w:tcW w:w="1980" w:type="dxa"/>
            <w:vMerge/>
          </w:tcPr>
          <w:p w14:paraId="32861DC1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3"/>
            <w:vMerge/>
          </w:tcPr>
          <w:p w14:paraId="5E304296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7C776DA6" w14:textId="77777777" w:rsidR="00FC36CE" w:rsidRPr="00FC36CE" w:rsidRDefault="00FC36CE" w:rsidP="00EF12BD">
            <w:pPr>
              <w:pStyle w:val="ListParagraph"/>
              <w:numPr>
                <w:ilvl w:val="0"/>
                <w:numId w:val="3"/>
              </w:numPr>
              <w:ind w:left="322" w:hanging="27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Environmental health or safety</w:t>
            </w:r>
          </w:p>
        </w:tc>
        <w:tc>
          <w:tcPr>
            <w:tcW w:w="720" w:type="dxa"/>
          </w:tcPr>
          <w:p w14:paraId="0CB66E7F" w14:textId="77777777" w:rsidR="00FC36CE" w:rsidRPr="00FC36CE" w:rsidRDefault="001D16BD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1342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C36CE" w:rsidRPr="00FC36C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</w:tcPr>
          <w:p w14:paraId="4DB9B4E9" w14:textId="77777777" w:rsidR="00FC36CE" w:rsidRPr="00FC36CE" w:rsidRDefault="001D16BD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41008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C36CE" w:rsidRPr="00FC36C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5" w:type="dxa"/>
            <w:vMerge/>
          </w:tcPr>
          <w:p w14:paraId="685E2004" w14:textId="77777777" w:rsidR="00FC36CE" w:rsidRPr="00FC36CE" w:rsidRDefault="00FC36CE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59856B41" w14:textId="77777777" w:rsidTr="00F3034F">
        <w:trPr>
          <w:trHeight w:val="22"/>
        </w:trPr>
        <w:tc>
          <w:tcPr>
            <w:tcW w:w="1980" w:type="dxa"/>
            <w:vMerge/>
          </w:tcPr>
          <w:p w14:paraId="3F152497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3"/>
            <w:vMerge/>
          </w:tcPr>
          <w:p w14:paraId="29297F1C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37FE2F3D" w14:textId="77777777" w:rsidR="00FC36CE" w:rsidRPr="00FC36CE" w:rsidRDefault="00FC36CE" w:rsidP="00EF12BD">
            <w:pPr>
              <w:pStyle w:val="ListParagraph"/>
              <w:numPr>
                <w:ilvl w:val="0"/>
                <w:numId w:val="3"/>
              </w:numPr>
              <w:ind w:left="322" w:hanging="27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Self-supporting auxiliary needs</w:t>
            </w:r>
          </w:p>
        </w:tc>
        <w:tc>
          <w:tcPr>
            <w:tcW w:w="720" w:type="dxa"/>
          </w:tcPr>
          <w:p w14:paraId="2D66F760" w14:textId="77777777" w:rsidR="00FC36CE" w:rsidRPr="00FC36CE" w:rsidRDefault="001D16BD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9055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C36CE" w:rsidRPr="00FC36C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</w:tcPr>
          <w:p w14:paraId="622CEAE6" w14:textId="77777777" w:rsidR="00FC36CE" w:rsidRPr="00FC36CE" w:rsidRDefault="001D16BD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4268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C36CE" w:rsidRPr="00FC36C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5" w:type="dxa"/>
            <w:vMerge/>
          </w:tcPr>
          <w:p w14:paraId="703C6F44" w14:textId="77777777" w:rsidR="00FC36CE" w:rsidRPr="00FC36CE" w:rsidRDefault="00FC36CE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112ADAFD" w14:textId="77777777" w:rsidTr="00F3034F">
        <w:trPr>
          <w:trHeight w:val="22"/>
        </w:trPr>
        <w:tc>
          <w:tcPr>
            <w:tcW w:w="1980" w:type="dxa"/>
            <w:vMerge/>
          </w:tcPr>
          <w:p w14:paraId="6E7077A6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3"/>
            <w:vMerge/>
          </w:tcPr>
          <w:p w14:paraId="6BAB0FBE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1C87D05B" w14:textId="77777777" w:rsidR="00FC36CE" w:rsidRPr="00FC36CE" w:rsidRDefault="00FC36CE" w:rsidP="00EF12BD">
            <w:pPr>
              <w:pStyle w:val="ListParagraph"/>
              <w:numPr>
                <w:ilvl w:val="0"/>
                <w:numId w:val="3"/>
              </w:numPr>
              <w:ind w:left="322" w:hanging="27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 strategic plan-related criteria</w:t>
            </w:r>
          </w:p>
        </w:tc>
        <w:tc>
          <w:tcPr>
            <w:tcW w:w="720" w:type="dxa"/>
          </w:tcPr>
          <w:p w14:paraId="2150EEEE" w14:textId="77777777" w:rsidR="00FC36CE" w:rsidRPr="00FC36CE" w:rsidRDefault="001D16BD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51094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C36CE" w:rsidRPr="00FC36C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</w:tcPr>
          <w:p w14:paraId="38EAD8F5" w14:textId="77777777" w:rsidR="00FC36CE" w:rsidRPr="00FC36CE" w:rsidRDefault="001D16BD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83906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C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65" w:type="dxa"/>
            <w:vMerge/>
          </w:tcPr>
          <w:p w14:paraId="24920732" w14:textId="77777777" w:rsidR="00FC36CE" w:rsidRPr="00FC36CE" w:rsidRDefault="00FC36CE" w:rsidP="00EF12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458" w:rsidRPr="00FC36CE" w14:paraId="4569435C" w14:textId="77777777" w:rsidTr="00F3034F">
        <w:tc>
          <w:tcPr>
            <w:tcW w:w="10800" w:type="dxa"/>
            <w:gridSpan w:val="10"/>
          </w:tcPr>
          <w:p w14:paraId="341FDCE0" w14:textId="77777777" w:rsidR="00433458" w:rsidRPr="00FC36CE" w:rsidRDefault="00433458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4874D4B7" w14:textId="77777777" w:rsidTr="00F3034F">
        <w:tc>
          <w:tcPr>
            <w:tcW w:w="1980" w:type="dxa"/>
          </w:tcPr>
          <w:p w14:paraId="7249ECEC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color w:val="000000"/>
                <w:sz w:val="22"/>
                <w:szCs w:val="22"/>
              </w:rPr>
              <w:t>Anticipated Project Budget</w:t>
            </w:r>
          </w:p>
        </w:tc>
        <w:tc>
          <w:tcPr>
            <w:tcW w:w="8820" w:type="dxa"/>
            <w:gridSpan w:val="9"/>
          </w:tcPr>
          <w:p w14:paraId="19130509" w14:textId="77777777" w:rsid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Project budget may be represented as a cost range.</w:t>
            </w:r>
          </w:p>
          <w:p w14:paraId="09B4E1F2" w14:textId="77777777" w:rsid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4CB2D0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Example: Project cost range is $2.3M to $2.8M. Funds available for preliminary planning costs are $100,000.</w:t>
            </w:r>
          </w:p>
        </w:tc>
      </w:tr>
      <w:tr w:rsidR="00433458" w:rsidRPr="00FC36CE" w14:paraId="44C72D2A" w14:textId="77777777" w:rsidTr="00F3034F">
        <w:tc>
          <w:tcPr>
            <w:tcW w:w="10800" w:type="dxa"/>
            <w:gridSpan w:val="10"/>
          </w:tcPr>
          <w:p w14:paraId="451153C3" w14:textId="77777777" w:rsidR="00433458" w:rsidRPr="00FC36CE" w:rsidRDefault="00433458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7902E921" w14:textId="77777777" w:rsidTr="00F3034F">
        <w:tc>
          <w:tcPr>
            <w:tcW w:w="1980" w:type="dxa"/>
          </w:tcPr>
          <w:p w14:paraId="281C8F7B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color w:val="000000"/>
                <w:sz w:val="22"/>
                <w:szCs w:val="22"/>
              </w:rPr>
              <w:t>Fund Source for Planning</w:t>
            </w:r>
          </w:p>
        </w:tc>
        <w:tc>
          <w:tcPr>
            <w:tcW w:w="8820" w:type="dxa"/>
            <w:gridSpan w:val="9"/>
          </w:tcPr>
          <w:p w14:paraId="6AB938BF" w14:textId="77777777" w:rsid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Fund source(s) and account number(s)</w:t>
            </w:r>
          </w:p>
          <w:p w14:paraId="5EC2FA23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Example: PG </w:t>
            </w:r>
            <w:r w:rsidRPr="00EF0D37">
              <w:rPr>
                <w:rFonts w:ascii="Arial" w:hAnsi="Arial" w:cs="Arial"/>
                <w:sz w:val="22"/>
                <w:szCs w:val="22"/>
              </w:rPr>
              <w:t>XXXXXX (XXX – GUAC – AAS)</w:t>
            </w:r>
          </w:p>
        </w:tc>
      </w:tr>
      <w:tr w:rsidR="00433458" w:rsidRPr="00FC36CE" w14:paraId="1701B085" w14:textId="77777777" w:rsidTr="00F3034F">
        <w:tc>
          <w:tcPr>
            <w:tcW w:w="10800" w:type="dxa"/>
            <w:gridSpan w:val="10"/>
          </w:tcPr>
          <w:p w14:paraId="7FB67DB6" w14:textId="77777777" w:rsidR="00433458" w:rsidRPr="00FC36CE" w:rsidRDefault="00433458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15CF2557" w14:textId="77777777" w:rsidTr="00F3034F">
        <w:tc>
          <w:tcPr>
            <w:tcW w:w="1980" w:type="dxa"/>
          </w:tcPr>
          <w:p w14:paraId="36DDAC78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color w:val="000000"/>
                <w:sz w:val="22"/>
                <w:szCs w:val="22"/>
              </w:rPr>
              <w:t>Anticipated Source(s) of Funds for Project</w:t>
            </w:r>
          </w:p>
        </w:tc>
        <w:tc>
          <w:tcPr>
            <w:tcW w:w="8820" w:type="dxa"/>
            <w:gridSpan w:val="9"/>
          </w:tcPr>
          <w:p w14:paraId="712E3C60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 of the potential fund source(s)</w:t>
            </w:r>
          </w:p>
        </w:tc>
      </w:tr>
      <w:tr w:rsidR="00433458" w:rsidRPr="00FC36CE" w14:paraId="6F6F61A9" w14:textId="77777777" w:rsidTr="00F3034F">
        <w:tc>
          <w:tcPr>
            <w:tcW w:w="10800" w:type="dxa"/>
            <w:gridSpan w:val="10"/>
          </w:tcPr>
          <w:p w14:paraId="46D834D3" w14:textId="77777777" w:rsidR="00433458" w:rsidRPr="00FC36CE" w:rsidRDefault="00433458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31E17667" w14:textId="77777777" w:rsidTr="00F3034F">
        <w:tc>
          <w:tcPr>
            <w:tcW w:w="1980" w:type="dxa"/>
          </w:tcPr>
          <w:p w14:paraId="1F027686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color w:val="000000"/>
                <w:sz w:val="22"/>
                <w:szCs w:val="22"/>
              </w:rPr>
              <w:t xml:space="preserve">Anticipated increase in Operations &amp; Maintenance and Utility </w:t>
            </w:r>
            <w:r w:rsidR="00CB02C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FC36CE">
              <w:rPr>
                <w:rFonts w:ascii="Arial" w:hAnsi="Arial" w:cs="Arial"/>
                <w:color w:val="000000"/>
                <w:sz w:val="22"/>
                <w:szCs w:val="22"/>
              </w:rPr>
              <w:t>osts</w:t>
            </w:r>
          </w:p>
        </w:tc>
        <w:tc>
          <w:tcPr>
            <w:tcW w:w="8820" w:type="dxa"/>
            <w:gridSpan w:val="9"/>
          </w:tcPr>
          <w:p w14:paraId="3C89BC56" w14:textId="77777777" w:rsid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Anticipated increase may be represented in a range.</w:t>
            </w:r>
          </w:p>
          <w:p w14:paraId="0B0AF7ED" w14:textId="77777777" w:rsid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D5F9EB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 of the potential fund source(s)</w:t>
            </w:r>
          </w:p>
        </w:tc>
      </w:tr>
      <w:tr w:rsidR="00433458" w:rsidRPr="00FC36CE" w14:paraId="4C3D8458" w14:textId="77777777" w:rsidTr="00F3034F">
        <w:tc>
          <w:tcPr>
            <w:tcW w:w="10800" w:type="dxa"/>
            <w:gridSpan w:val="10"/>
          </w:tcPr>
          <w:p w14:paraId="31881294" w14:textId="77777777" w:rsidR="00433458" w:rsidRPr="00FC36CE" w:rsidRDefault="00433458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6C1FB7BC" w14:textId="77777777" w:rsidTr="00F3034F">
        <w:tc>
          <w:tcPr>
            <w:tcW w:w="1980" w:type="dxa"/>
          </w:tcPr>
          <w:p w14:paraId="6F0AEFDE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6CE">
              <w:rPr>
                <w:rFonts w:ascii="Arial" w:hAnsi="Arial" w:cs="Arial"/>
                <w:color w:val="000000"/>
                <w:sz w:val="22"/>
                <w:szCs w:val="22"/>
              </w:rPr>
              <w:t>Schedule Considerations</w:t>
            </w:r>
          </w:p>
        </w:tc>
        <w:tc>
          <w:tcPr>
            <w:tcW w:w="8820" w:type="dxa"/>
            <w:gridSpan w:val="9"/>
          </w:tcPr>
          <w:p w14:paraId="11A117EE" w14:textId="77777777" w:rsidR="00FC36CE" w:rsidRP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458" w:rsidRPr="00FC36CE" w14:paraId="6CEF5335" w14:textId="77777777" w:rsidTr="00F3034F">
        <w:tc>
          <w:tcPr>
            <w:tcW w:w="10800" w:type="dxa"/>
            <w:gridSpan w:val="10"/>
          </w:tcPr>
          <w:p w14:paraId="17D8A2EE" w14:textId="77777777" w:rsidR="00433458" w:rsidRPr="00FC36CE" w:rsidRDefault="00433458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12BD" w:rsidRPr="00FC36CE" w14:paraId="0E6197BC" w14:textId="77777777" w:rsidTr="00F3034F">
        <w:trPr>
          <w:trHeight w:val="144"/>
        </w:trPr>
        <w:tc>
          <w:tcPr>
            <w:tcW w:w="4860" w:type="dxa"/>
            <w:gridSpan w:val="5"/>
          </w:tcPr>
          <w:p w14:paraId="345814C9" w14:textId="77777777" w:rsidR="00EF12BD" w:rsidRPr="00FC36CE" w:rsidRDefault="00EF12BD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Requested By:</w:t>
            </w:r>
          </w:p>
        </w:tc>
        <w:tc>
          <w:tcPr>
            <w:tcW w:w="630" w:type="dxa"/>
          </w:tcPr>
          <w:p w14:paraId="322238AA" w14:textId="77777777" w:rsidR="00EF12BD" w:rsidRPr="00FC36CE" w:rsidRDefault="00EF12BD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gridSpan w:val="4"/>
          </w:tcPr>
          <w:p w14:paraId="65E49CD5" w14:textId="77777777" w:rsidR="00EF12BD" w:rsidRPr="00FC36CE" w:rsidRDefault="00EF12BD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Requested By:</w:t>
            </w:r>
          </w:p>
        </w:tc>
      </w:tr>
      <w:tr w:rsidR="00433458" w:rsidRPr="00FC36CE" w14:paraId="0B1565A6" w14:textId="77777777" w:rsidTr="00F3034F">
        <w:trPr>
          <w:trHeight w:val="137"/>
        </w:trPr>
        <w:tc>
          <w:tcPr>
            <w:tcW w:w="10800" w:type="dxa"/>
            <w:gridSpan w:val="10"/>
          </w:tcPr>
          <w:p w14:paraId="5106C08B" w14:textId="77777777" w:rsidR="00433458" w:rsidRDefault="00433458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12BD" w:rsidRPr="00FC36CE" w14:paraId="5116661B" w14:textId="77777777" w:rsidTr="00F3034F">
        <w:trPr>
          <w:trHeight w:val="720"/>
        </w:trPr>
        <w:tc>
          <w:tcPr>
            <w:tcW w:w="4860" w:type="dxa"/>
            <w:gridSpan w:val="5"/>
            <w:tcBorders>
              <w:bottom w:val="single" w:sz="4" w:space="0" w:color="auto"/>
            </w:tcBorders>
            <w:vAlign w:val="center"/>
          </w:tcPr>
          <w:p w14:paraId="4EE939EA" w14:textId="77777777" w:rsidR="00EF12BD" w:rsidRDefault="00EF12BD" w:rsidP="00CB02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645FB114" w14:textId="77777777" w:rsidR="00EF12BD" w:rsidRDefault="00EF12BD" w:rsidP="00CB02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gridSpan w:val="4"/>
            <w:tcBorders>
              <w:bottom w:val="single" w:sz="4" w:space="0" w:color="auto"/>
            </w:tcBorders>
            <w:vAlign w:val="center"/>
          </w:tcPr>
          <w:p w14:paraId="46193BC2" w14:textId="77777777" w:rsidR="00EF12BD" w:rsidRDefault="00EF12BD" w:rsidP="00CB02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12BD" w:rsidRPr="00FC36CE" w14:paraId="79F4D965" w14:textId="77777777" w:rsidTr="00F3034F">
        <w:trPr>
          <w:trHeight w:val="137"/>
        </w:trPr>
        <w:tc>
          <w:tcPr>
            <w:tcW w:w="4860" w:type="dxa"/>
            <w:gridSpan w:val="5"/>
            <w:tcBorders>
              <w:top w:val="single" w:sz="4" w:space="0" w:color="auto"/>
            </w:tcBorders>
          </w:tcPr>
          <w:p w14:paraId="6357F179" w14:textId="77777777" w:rsidR="00EF12BD" w:rsidRDefault="00EF12BD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Requestor (Print)</w:t>
            </w:r>
          </w:p>
          <w:p w14:paraId="3FD79CBA" w14:textId="77777777" w:rsidR="00EF12BD" w:rsidRDefault="00EF12BD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College/Unit</w:t>
            </w:r>
          </w:p>
        </w:tc>
        <w:tc>
          <w:tcPr>
            <w:tcW w:w="630" w:type="dxa"/>
          </w:tcPr>
          <w:p w14:paraId="4DA46961" w14:textId="77777777" w:rsidR="00EF12BD" w:rsidRDefault="00EF12BD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</w:tcBorders>
          </w:tcPr>
          <w:p w14:paraId="376B97F7" w14:textId="77777777" w:rsidR="00EF12BD" w:rsidRDefault="00EF12BD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Provost/SVP or Equivalent (Print)</w:t>
            </w:r>
          </w:p>
          <w:p w14:paraId="35B19D85" w14:textId="77777777" w:rsidR="00EF12BD" w:rsidRDefault="00EF12BD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University Division</w:t>
            </w:r>
          </w:p>
        </w:tc>
      </w:tr>
      <w:tr w:rsidR="00433458" w:rsidRPr="00FC36CE" w14:paraId="0C90CD42" w14:textId="77777777" w:rsidTr="00F3034F">
        <w:trPr>
          <w:trHeight w:val="137"/>
        </w:trPr>
        <w:tc>
          <w:tcPr>
            <w:tcW w:w="10800" w:type="dxa"/>
            <w:gridSpan w:val="10"/>
          </w:tcPr>
          <w:p w14:paraId="4144EEFA" w14:textId="77777777" w:rsidR="00433458" w:rsidRDefault="00433458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12BD" w:rsidRPr="00FC36CE" w14:paraId="6B5E8624" w14:textId="77777777" w:rsidTr="00F3034F">
        <w:trPr>
          <w:trHeight w:val="720"/>
        </w:trPr>
        <w:tc>
          <w:tcPr>
            <w:tcW w:w="4860" w:type="dxa"/>
            <w:gridSpan w:val="5"/>
            <w:tcBorders>
              <w:bottom w:val="single" w:sz="4" w:space="0" w:color="auto"/>
            </w:tcBorders>
            <w:vAlign w:val="center"/>
          </w:tcPr>
          <w:p w14:paraId="2A1F07B0" w14:textId="77777777" w:rsidR="00EF12BD" w:rsidRPr="00F3034F" w:rsidRDefault="00EF12BD" w:rsidP="00CB02C6">
            <w:pPr>
              <w:rPr>
                <w:rFonts w:ascii="Segoe Script" w:hAnsi="Segoe Script" w:cs="Arial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0376B2F3" w14:textId="77777777" w:rsidR="00EF12BD" w:rsidRDefault="00EF12BD" w:rsidP="00CB02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gridSpan w:val="4"/>
            <w:tcBorders>
              <w:bottom w:val="single" w:sz="4" w:space="0" w:color="auto"/>
            </w:tcBorders>
            <w:vAlign w:val="center"/>
          </w:tcPr>
          <w:p w14:paraId="7BBBB6BE" w14:textId="77777777" w:rsidR="00EF12BD" w:rsidRPr="00F3034F" w:rsidRDefault="00EF12BD" w:rsidP="00CB02C6">
            <w:pPr>
              <w:rPr>
                <w:rFonts w:ascii="Segoe Script" w:hAnsi="Segoe Script" w:cs="Arial"/>
                <w:color w:val="000000"/>
                <w:sz w:val="28"/>
                <w:szCs w:val="28"/>
              </w:rPr>
            </w:pPr>
          </w:p>
        </w:tc>
      </w:tr>
      <w:tr w:rsidR="00EF12BD" w:rsidRPr="00FC36CE" w14:paraId="55F90503" w14:textId="77777777" w:rsidTr="00F3034F">
        <w:trPr>
          <w:trHeight w:val="137"/>
        </w:trPr>
        <w:tc>
          <w:tcPr>
            <w:tcW w:w="4860" w:type="dxa"/>
            <w:gridSpan w:val="5"/>
            <w:tcBorders>
              <w:top w:val="single" w:sz="4" w:space="0" w:color="auto"/>
            </w:tcBorders>
          </w:tcPr>
          <w:p w14:paraId="244CFB4E" w14:textId="77777777" w:rsidR="00EF12BD" w:rsidRDefault="00EF12BD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Requestor (Signature)</w:t>
            </w:r>
          </w:p>
        </w:tc>
        <w:tc>
          <w:tcPr>
            <w:tcW w:w="630" w:type="dxa"/>
          </w:tcPr>
          <w:p w14:paraId="3851AC4A" w14:textId="77777777" w:rsidR="00EF12BD" w:rsidRDefault="00EF12BD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</w:tcBorders>
          </w:tcPr>
          <w:p w14:paraId="304B5B44" w14:textId="77777777" w:rsidR="00EF12BD" w:rsidRDefault="00EF12BD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Provost/SVP or Equivalent (Signature)</w:t>
            </w:r>
          </w:p>
        </w:tc>
      </w:tr>
      <w:tr w:rsidR="00433458" w:rsidRPr="00FC36CE" w14:paraId="7C9CE3F7" w14:textId="77777777" w:rsidTr="00F3034F">
        <w:trPr>
          <w:trHeight w:val="137"/>
        </w:trPr>
        <w:tc>
          <w:tcPr>
            <w:tcW w:w="10800" w:type="dxa"/>
            <w:gridSpan w:val="10"/>
          </w:tcPr>
          <w:p w14:paraId="4D421E9A" w14:textId="77777777" w:rsidR="00433458" w:rsidRDefault="00433458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12BD" w:rsidRPr="00FC36CE" w14:paraId="1F75A06F" w14:textId="77777777" w:rsidTr="00F3034F">
        <w:trPr>
          <w:trHeight w:val="720"/>
        </w:trPr>
        <w:tc>
          <w:tcPr>
            <w:tcW w:w="4860" w:type="dxa"/>
            <w:gridSpan w:val="5"/>
            <w:tcBorders>
              <w:bottom w:val="single" w:sz="4" w:space="0" w:color="auto"/>
            </w:tcBorders>
            <w:vAlign w:val="center"/>
          </w:tcPr>
          <w:p w14:paraId="29E27BC2" w14:textId="77777777" w:rsidR="00EF12BD" w:rsidRDefault="00EF12BD" w:rsidP="00CB02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70B29338" w14:textId="77777777" w:rsidR="00EF12BD" w:rsidRDefault="00EF12BD" w:rsidP="00CB02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gridSpan w:val="4"/>
            <w:tcBorders>
              <w:bottom w:val="single" w:sz="4" w:space="0" w:color="auto"/>
            </w:tcBorders>
            <w:vAlign w:val="center"/>
          </w:tcPr>
          <w:p w14:paraId="0DC6D211" w14:textId="77777777" w:rsidR="00EF12BD" w:rsidRDefault="00EF12BD" w:rsidP="00CB02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12BD" w:rsidRPr="00FC36CE" w14:paraId="290E8116" w14:textId="77777777" w:rsidTr="00F3034F">
        <w:trPr>
          <w:trHeight w:val="137"/>
        </w:trPr>
        <w:tc>
          <w:tcPr>
            <w:tcW w:w="4860" w:type="dxa"/>
            <w:gridSpan w:val="5"/>
            <w:tcBorders>
              <w:top w:val="single" w:sz="4" w:space="0" w:color="auto"/>
            </w:tcBorders>
          </w:tcPr>
          <w:p w14:paraId="7E987605" w14:textId="77777777" w:rsidR="00EF12BD" w:rsidRDefault="00EF12BD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630" w:type="dxa"/>
          </w:tcPr>
          <w:p w14:paraId="39F4AAC2" w14:textId="77777777" w:rsidR="00EF12BD" w:rsidRDefault="00EF12BD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</w:tcBorders>
          </w:tcPr>
          <w:p w14:paraId="7A47A193" w14:textId="77777777" w:rsidR="00EF12BD" w:rsidRDefault="00EF12BD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</w:tr>
      <w:tr w:rsidR="00FC36CE" w:rsidRPr="00FC36CE" w14:paraId="01D8A8B7" w14:textId="77777777" w:rsidTr="00F3034F">
        <w:trPr>
          <w:trHeight w:val="137"/>
        </w:trPr>
        <w:tc>
          <w:tcPr>
            <w:tcW w:w="10800" w:type="dxa"/>
            <w:gridSpan w:val="10"/>
          </w:tcPr>
          <w:p w14:paraId="2C7AE60F" w14:textId="77777777" w:rsid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4D28FC4A" w14:textId="77777777" w:rsidTr="00F3034F">
        <w:trPr>
          <w:trHeight w:val="137"/>
        </w:trPr>
        <w:tc>
          <w:tcPr>
            <w:tcW w:w="2970" w:type="dxa"/>
            <w:gridSpan w:val="3"/>
          </w:tcPr>
          <w:p w14:paraId="6FCD3118" w14:textId="77777777" w:rsid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Presidential Approval Date: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2DE163E7" w14:textId="77777777" w:rsid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gridSpan w:val="4"/>
          </w:tcPr>
          <w:p w14:paraId="3AC25AFA" w14:textId="77777777" w:rsid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5DB43FDB" w14:textId="77777777" w:rsidTr="00F3034F">
        <w:trPr>
          <w:trHeight w:val="137"/>
        </w:trPr>
        <w:tc>
          <w:tcPr>
            <w:tcW w:w="10800" w:type="dxa"/>
            <w:gridSpan w:val="10"/>
          </w:tcPr>
          <w:p w14:paraId="38638A0F" w14:textId="77777777" w:rsid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02C6" w:rsidRPr="00FC36CE" w14:paraId="1831506B" w14:textId="77777777" w:rsidTr="00F3034F">
        <w:trPr>
          <w:trHeight w:val="506"/>
        </w:trPr>
        <w:tc>
          <w:tcPr>
            <w:tcW w:w="2340" w:type="dxa"/>
            <w:gridSpan w:val="2"/>
          </w:tcPr>
          <w:p w14:paraId="6702AFAA" w14:textId="77777777" w:rsidR="00CB02C6" w:rsidRPr="00FC36CE" w:rsidRDefault="00CB02C6" w:rsidP="00EF12BD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C36C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Comments or Action:</w:t>
            </w:r>
          </w:p>
        </w:tc>
        <w:tc>
          <w:tcPr>
            <w:tcW w:w="8460" w:type="dxa"/>
            <w:gridSpan w:val="8"/>
          </w:tcPr>
          <w:p w14:paraId="6D19F74E" w14:textId="77777777" w:rsidR="00CB02C6" w:rsidRDefault="00CB02C6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4F6E01AD" w14:textId="77777777" w:rsidTr="00F3034F">
        <w:trPr>
          <w:trHeight w:val="137"/>
        </w:trPr>
        <w:tc>
          <w:tcPr>
            <w:tcW w:w="10800" w:type="dxa"/>
            <w:gridSpan w:val="10"/>
          </w:tcPr>
          <w:p w14:paraId="36E6CDB2" w14:textId="77777777" w:rsidR="00FC36CE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6CE" w:rsidRPr="00FC36CE" w14:paraId="48889053" w14:textId="77777777" w:rsidTr="00F3034F">
        <w:trPr>
          <w:trHeight w:val="137"/>
        </w:trPr>
        <w:tc>
          <w:tcPr>
            <w:tcW w:w="10800" w:type="dxa"/>
            <w:gridSpan w:val="10"/>
          </w:tcPr>
          <w:p w14:paraId="4A4325C9" w14:textId="77777777" w:rsidR="00FC36CE" w:rsidRPr="00F3034F" w:rsidRDefault="00FC36CE" w:rsidP="00EF12BD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3034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Optional Attachments:</w:t>
            </w:r>
          </w:p>
          <w:p w14:paraId="0D0D64FE" w14:textId="77777777" w:rsidR="00FC36CE" w:rsidRDefault="00FC36CE" w:rsidP="00EF12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</w:t>
            </w:r>
          </w:p>
          <w:p w14:paraId="55E81700" w14:textId="77777777" w:rsidR="00FC36CE" w:rsidRDefault="00FC36CE" w:rsidP="00EF12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Location, with map if available</w:t>
            </w:r>
          </w:p>
          <w:p w14:paraId="43C733B7" w14:textId="77777777" w:rsidR="00FC36CE" w:rsidRDefault="00FC36CE" w:rsidP="00EF12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Detailed program description</w:t>
            </w:r>
          </w:p>
          <w:p w14:paraId="4C17CFB7" w14:textId="77777777" w:rsidR="00FC36CE" w:rsidRPr="00FC36CE" w:rsidRDefault="00FC36CE" w:rsidP="00EF12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Financial analysis</w:t>
            </w:r>
          </w:p>
        </w:tc>
      </w:tr>
    </w:tbl>
    <w:p w14:paraId="3A1588C2" w14:textId="77777777" w:rsidR="00FC36CE" w:rsidRPr="00FC36CE" w:rsidRDefault="00FC36CE" w:rsidP="00FC36C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FC36CE" w:rsidRPr="00FC36CE" w:rsidSect="00F3034F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5F0AD" w14:textId="77777777" w:rsidR="001D16BD" w:rsidRDefault="001D16BD" w:rsidP="00FC36CE">
      <w:pPr>
        <w:spacing w:line="240" w:lineRule="auto"/>
      </w:pPr>
      <w:r>
        <w:separator/>
      </w:r>
    </w:p>
  </w:endnote>
  <w:endnote w:type="continuationSeparator" w:id="0">
    <w:p w14:paraId="0525D4EF" w14:textId="77777777" w:rsidR="001D16BD" w:rsidRDefault="001D16BD" w:rsidP="00FC3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54B0" w14:textId="77777777" w:rsidR="001D16BD" w:rsidRDefault="001D16BD" w:rsidP="00FC36CE">
      <w:pPr>
        <w:spacing w:line="240" w:lineRule="auto"/>
      </w:pPr>
      <w:r>
        <w:separator/>
      </w:r>
    </w:p>
  </w:footnote>
  <w:footnote w:type="continuationSeparator" w:id="0">
    <w:p w14:paraId="36B19EED" w14:textId="77777777" w:rsidR="001D16BD" w:rsidRDefault="001D16BD" w:rsidP="00FC3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A05B" w14:textId="77777777" w:rsidR="00FC36CE" w:rsidRPr="00EF12BD" w:rsidRDefault="00FC36CE">
    <w:pPr>
      <w:pStyle w:val="Header"/>
      <w:rPr>
        <w:rFonts w:ascii="Arial" w:hAnsi="Arial" w:cs="Arial"/>
        <w:color w:val="auto"/>
        <w:sz w:val="22"/>
        <w:szCs w:val="22"/>
      </w:rPr>
    </w:pPr>
    <w:r w:rsidRPr="00EF12BD">
      <w:rPr>
        <w:rFonts w:ascii="Arial" w:hAnsi="Arial" w:cs="Arial"/>
        <w:color w:val="auto"/>
        <w:sz w:val="22"/>
        <w:szCs w:val="22"/>
      </w:rPr>
      <w:t>NAME OF PROJECT</w:t>
    </w:r>
  </w:p>
  <w:p w14:paraId="7959969A" w14:textId="77777777" w:rsidR="00FC36CE" w:rsidRPr="00EF12BD" w:rsidRDefault="00FC36CE">
    <w:pPr>
      <w:pStyle w:val="Header"/>
      <w:rPr>
        <w:rFonts w:ascii="Arial" w:hAnsi="Arial" w:cs="Arial"/>
        <w:color w:val="auto"/>
        <w:sz w:val="22"/>
        <w:szCs w:val="22"/>
      </w:rPr>
    </w:pPr>
    <w:r w:rsidRPr="00EF12BD">
      <w:rPr>
        <w:rFonts w:ascii="Arial" w:hAnsi="Arial" w:cs="Arial"/>
        <w:color w:val="auto"/>
        <w:sz w:val="22"/>
        <w:szCs w:val="22"/>
      </w:rPr>
      <w:t>MONTH YEAR</w:t>
    </w:r>
  </w:p>
  <w:p w14:paraId="7CF38016" w14:textId="77777777" w:rsidR="00FC36CE" w:rsidRPr="00FC36CE" w:rsidRDefault="00FC36CE" w:rsidP="00FC36CE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  <w:rPr>
        <w:rFonts w:ascii="Arial" w:eastAsia="Times New Roman" w:hAnsi="Arial" w:cs="Arial"/>
        <w:color w:val="auto"/>
        <w:sz w:val="22"/>
        <w:szCs w:val="22"/>
      </w:rPr>
    </w:pPr>
    <w:r w:rsidRPr="00FC36CE">
      <w:rPr>
        <w:rFonts w:ascii="Arial" w:eastAsia="Times New Roman" w:hAnsi="Arial" w:cs="Arial"/>
        <w:noProof/>
        <w:color w:val="auto"/>
        <w:sz w:val="22"/>
        <w:szCs w:val="22"/>
      </w:rPr>
      <w:t xml:space="preserve">Page </w:t>
    </w:r>
    <w:r w:rsidRPr="00FC36CE">
      <w:rPr>
        <w:rFonts w:ascii="Arial" w:eastAsia="Times New Roman" w:hAnsi="Arial" w:cs="Arial"/>
        <w:bCs/>
        <w:noProof/>
        <w:color w:val="auto"/>
        <w:sz w:val="22"/>
        <w:szCs w:val="22"/>
      </w:rPr>
      <w:fldChar w:fldCharType="begin"/>
    </w:r>
    <w:r w:rsidRPr="00FC36CE">
      <w:rPr>
        <w:rFonts w:ascii="Arial" w:eastAsia="Times New Roman" w:hAnsi="Arial" w:cs="Arial"/>
        <w:bCs/>
        <w:noProof/>
        <w:color w:val="auto"/>
        <w:sz w:val="22"/>
        <w:szCs w:val="22"/>
      </w:rPr>
      <w:instrText xml:space="preserve"> PAGE  \* Arabic  \* MERGEFORMAT </w:instrText>
    </w:r>
    <w:r w:rsidRPr="00FC36CE">
      <w:rPr>
        <w:rFonts w:ascii="Arial" w:eastAsia="Times New Roman" w:hAnsi="Arial" w:cs="Arial"/>
        <w:bCs/>
        <w:noProof/>
        <w:color w:val="auto"/>
        <w:sz w:val="22"/>
        <w:szCs w:val="22"/>
      </w:rPr>
      <w:fldChar w:fldCharType="separate"/>
    </w:r>
    <w:r w:rsidRPr="00FC36CE">
      <w:rPr>
        <w:rFonts w:ascii="Arial" w:eastAsia="Times New Roman" w:hAnsi="Arial" w:cs="Arial"/>
        <w:bCs/>
        <w:noProof/>
        <w:color w:val="auto"/>
        <w:sz w:val="22"/>
        <w:szCs w:val="22"/>
      </w:rPr>
      <w:t>2</w:t>
    </w:r>
    <w:r w:rsidRPr="00FC36CE">
      <w:rPr>
        <w:rFonts w:ascii="Arial" w:eastAsia="Times New Roman" w:hAnsi="Arial" w:cs="Arial"/>
        <w:bCs/>
        <w:noProof/>
        <w:color w:val="auto"/>
        <w:sz w:val="22"/>
        <w:szCs w:val="22"/>
      </w:rPr>
      <w:fldChar w:fldCharType="end"/>
    </w:r>
    <w:r w:rsidRPr="00FC36CE">
      <w:rPr>
        <w:rFonts w:ascii="Arial" w:eastAsia="Times New Roman" w:hAnsi="Arial" w:cs="Arial"/>
        <w:noProof/>
        <w:color w:val="auto"/>
        <w:sz w:val="22"/>
        <w:szCs w:val="22"/>
      </w:rPr>
      <w:t xml:space="preserve"> of </w:t>
    </w:r>
    <w:r w:rsidRPr="00FC36CE">
      <w:rPr>
        <w:rFonts w:ascii="Arial" w:eastAsia="Times New Roman" w:hAnsi="Arial" w:cs="Arial"/>
        <w:bCs/>
        <w:noProof/>
        <w:color w:val="auto"/>
        <w:sz w:val="22"/>
        <w:szCs w:val="22"/>
      </w:rPr>
      <w:fldChar w:fldCharType="begin"/>
    </w:r>
    <w:r w:rsidRPr="00FC36CE">
      <w:rPr>
        <w:rFonts w:ascii="Arial" w:eastAsia="Times New Roman" w:hAnsi="Arial" w:cs="Arial"/>
        <w:bCs/>
        <w:noProof/>
        <w:color w:val="auto"/>
        <w:sz w:val="22"/>
        <w:szCs w:val="22"/>
      </w:rPr>
      <w:instrText xml:space="preserve"> NUMPAGES  \* Arabic  \* MERGEFORMAT </w:instrText>
    </w:r>
    <w:r w:rsidRPr="00FC36CE">
      <w:rPr>
        <w:rFonts w:ascii="Arial" w:eastAsia="Times New Roman" w:hAnsi="Arial" w:cs="Arial"/>
        <w:bCs/>
        <w:noProof/>
        <w:color w:val="auto"/>
        <w:sz w:val="22"/>
        <w:szCs w:val="22"/>
      </w:rPr>
      <w:fldChar w:fldCharType="separate"/>
    </w:r>
    <w:r w:rsidRPr="00FC36CE">
      <w:rPr>
        <w:rFonts w:ascii="Arial" w:eastAsia="Times New Roman" w:hAnsi="Arial" w:cs="Arial"/>
        <w:bCs/>
        <w:noProof/>
        <w:color w:val="auto"/>
        <w:sz w:val="22"/>
        <w:szCs w:val="22"/>
      </w:rPr>
      <w:t>3</w:t>
    </w:r>
    <w:r w:rsidRPr="00FC36CE">
      <w:rPr>
        <w:rFonts w:ascii="Arial" w:eastAsia="Times New Roman" w:hAnsi="Arial" w:cs="Arial"/>
        <w:bCs/>
        <w:noProof/>
        <w:color w:val="auto"/>
        <w:sz w:val="22"/>
        <w:szCs w:val="22"/>
      </w:rPr>
      <w:fldChar w:fldCharType="end"/>
    </w:r>
  </w:p>
  <w:p w14:paraId="2485CCCC" w14:textId="77777777" w:rsidR="00FC36CE" w:rsidRPr="00FC36CE" w:rsidRDefault="00FC36CE">
    <w:pPr>
      <w:pStyle w:val="Header"/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F922" w14:textId="77777777" w:rsidR="00FC36CE" w:rsidRPr="00CB02C6" w:rsidRDefault="00FC36CE" w:rsidP="00FC36CE">
    <w:pPr>
      <w:jc w:val="center"/>
      <w:rPr>
        <w:rFonts w:ascii="Arial" w:hAnsi="Arial" w:cs="Arial"/>
        <w:sz w:val="18"/>
        <w:szCs w:val="18"/>
        <w:highlight w:val="lightGray"/>
      </w:rPr>
    </w:pPr>
    <w:r w:rsidRPr="00CB02C6">
      <w:rPr>
        <w:rFonts w:ascii="Arial" w:hAnsi="Arial" w:cs="Arial"/>
        <w:sz w:val="18"/>
        <w:szCs w:val="18"/>
        <w:highlight w:val="lightGray"/>
      </w:rPr>
      <w:t>Facilities Planning and Management is committed to providing all people with equal access to information. We</w:t>
    </w:r>
  </w:p>
  <w:p w14:paraId="42303417" w14:textId="77777777" w:rsidR="00FC36CE" w:rsidRPr="00CB02C6" w:rsidRDefault="00FC36CE" w:rsidP="00FC36CE">
    <w:pPr>
      <w:jc w:val="center"/>
      <w:rPr>
        <w:rFonts w:ascii="Arial" w:hAnsi="Arial" w:cs="Arial"/>
        <w:sz w:val="18"/>
        <w:szCs w:val="18"/>
        <w:highlight w:val="lightGray"/>
      </w:rPr>
    </w:pPr>
    <w:r w:rsidRPr="00CB02C6">
      <w:rPr>
        <w:rFonts w:ascii="Arial" w:hAnsi="Arial" w:cs="Arial"/>
        <w:sz w:val="18"/>
        <w:szCs w:val="18"/>
        <w:highlight w:val="lightGray"/>
      </w:rPr>
      <w:t>continually refine our website in an effort to conform to accessibility standards. For assistance with this document</w:t>
    </w:r>
  </w:p>
  <w:p w14:paraId="4E4B2CAC" w14:textId="77777777" w:rsidR="00FC36CE" w:rsidRPr="00CB02C6" w:rsidRDefault="00FC36CE" w:rsidP="00FC36CE">
    <w:pPr>
      <w:jc w:val="center"/>
      <w:rPr>
        <w:rFonts w:ascii="Arial" w:hAnsi="Arial" w:cs="Arial"/>
        <w:sz w:val="18"/>
        <w:szCs w:val="18"/>
        <w:highlight w:val="lightGray"/>
      </w:rPr>
    </w:pPr>
    <w:r w:rsidRPr="00CB02C6">
      <w:rPr>
        <w:rFonts w:ascii="Arial" w:hAnsi="Arial" w:cs="Arial"/>
        <w:sz w:val="18"/>
        <w:szCs w:val="18"/>
        <w:highlight w:val="lightGray"/>
      </w:rPr>
      <w:t xml:space="preserve">please contact </w:t>
    </w:r>
    <w:hyperlink r:id="rId1" w:history="1">
      <w:r w:rsidRPr="00CB02C6">
        <w:rPr>
          <w:rStyle w:val="Hyperlink"/>
          <w:rFonts w:ascii="Arial" w:hAnsi="Arial" w:cs="Arial"/>
          <w:sz w:val="18"/>
          <w:szCs w:val="18"/>
          <w:highlight w:val="lightGray"/>
        </w:rPr>
        <w:t>fpmplanningservices@iastate.edu</w:t>
      </w:r>
    </w:hyperlink>
    <w:r w:rsidRPr="00CB02C6">
      <w:rPr>
        <w:rFonts w:ascii="Arial" w:hAnsi="Arial" w:cs="Arial"/>
        <w:sz w:val="18"/>
        <w:szCs w:val="18"/>
        <w:highlight w:val="lightGray"/>
      </w:rPr>
      <w:t>.</w:t>
    </w:r>
  </w:p>
  <w:p w14:paraId="34FDA5EA" w14:textId="77777777" w:rsidR="00FC36CE" w:rsidRPr="00CB02C6" w:rsidRDefault="00FC36CE" w:rsidP="00FC36CE">
    <w:pPr>
      <w:jc w:val="center"/>
      <w:rPr>
        <w:rFonts w:ascii="Arial" w:hAnsi="Arial" w:cs="Arial"/>
        <w:sz w:val="18"/>
        <w:szCs w:val="18"/>
        <w:highlight w:val="lightGray"/>
      </w:rPr>
    </w:pPr>
  </w:p>
  <w:p w14:paraId="01D2DD46" w14:textId="77777777" w:rsidR="00FC36CE" w:rsidRPr="00CB02C6" w:rsidRDefault="00FC36CE" w:rsidP="00FC36CE">
    <w:pPr>
      <w:jc w:val="center"/>
      <w:rPr>
        <w:rFonts w:ascii="Arial" w:hAnsi="Arial" w:cs="Arial"/>
        <w:sz w:val="18"/>
        <w:szCs w:val="18"/>
        <w:highlight w:val="lightGray"/>
      </w:rPr>
    </w:pPr>
    <w:r w:rsidRPr="00CB02C6">
      <w:rPr>
        <w:rFonts w:ascii="Arial" w:hAnsi="Arial" w:cs="Arial"/>
        <w:sz w:val="18"/>
        <w:szCs w:val="18"/>
        <w:highlight w:val="lightGray"/>
      </w:rPr>
      <w:t>This form is to be completed by the initiating department and submitted by the senior</w:t>
    </w:r>
  </w:p>
  <w:p w14:paraId="117F830D" w14:textId="77777777" w:rsidR="00FC36CE" w:rsidRPr="00CB02C6" w:rsidRDefault="00FC36CE" w:rsidP="00FC36CE">
    <w:pPr>
      <w:jc w:val="center"/>
      <w:rPr>
        <w:rFonts w:ascii="Arial" w:hAnsi="Arial" w:cs="Arial"/>
        <w:sz w:val="18"/>
        <w:szCs w:val="18"/>
        <w:highlight w:val="lightGray"/>
      </w:rPr>
    </w:pPr>
    <w:r w:rsidRPr="00CB02C6">
      <w:rPr>
        <w:rFonts w:ascii="Arial" w:hAnsi="Arial" w:cs="Arial"/>
        <w:sz w:val="18"/>
        <w:szCs w:val="18"/>
        <w:highlight w:val="lightGray"/>
      </w:rPr>
      <w:t>administrator. FPM planning staff is available to develop information if desired.</w:t>
    </w:r>
  </w:p>
  <w:p w14:paraId="63D33B2D" w14:textId="77777777" w:rsidR="00FC36CE" w:rsidRPr="00FC36CE" w:rsidRDefault="00FC36CE" w:rsidP="00FC36CE">
    <w:pPr>
      <w:jc w:val="center"/>
      <w:rPr>
        <w:rFonts w:ascii="Arial" w:hAnsi="Arial" w:cs="Arial"/>
        <w:b/>
        <w:bCs/>
        <w:sz w:val="22"/>
        <w:szCs w:val="22"/>
      </w:rPr>
    </w:pPr>
    <w:r w:rsidRPr="00CB02C6">
      <w:rPr>
        <w:rFonts w:ascii="Arial" w:hAnsi="Arial" w:cs="Arial"/>
        <w:b/>
        <w:bCs/>
        <w:sz w:val="22"/>
        <w:szCs w:val="22"/>
        <w:highlight w:val="lightGray"/>
      </w:rPr>
      <w:t>Delete header prior to submitting.</w:t>
    </w:r>
  </w:p>
  <w:p w14:paraId="399219B2" w14:textId="77777777" w:rsidR="00FC36CE" w:rsidRPr="00FC36CE" w:rsidRDefault="00FC36CE" w:rsidP="00FC36CE">
    <w:pPr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C2F7C"/>
    <w:multiLevelType w:val="hybridMultilevel"/>
    <w:tmpl w:val="D16253DE"/>
    <w:lvl w:ilvl="0" w:tplc="F3B64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2508F"/>
    <w:multiLevelType w:val="hybridMultilevel"/>
    <w:tmpl w:val="67F0D83C"/>
    <w:lvl w:ilvl="0" w:tplc="F3B64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1A82"/>
    <w:multiLevelType w:val="hybridMultilevel"/>
    <w:tmpl w:val="DD42B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A7104"/>
    <w:multiLevelType w:val="hybridMultilevel"/>
    <w:tmpl w:val="FF60A6F2"/>
    <w:lvl w:ilvl="0" w:tplc="F3B64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61050"/>
    <w:multiLevelType w:val="hybridMultilevel"/>
    <w:tmpl w:val="1CD8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BD"/>
    <w:rsid w:val="000F45ED"/>
    <w:rsid w:val="001D16BD"/>
    <w:rsid w:val="00293782"/>
    <w:rsid w:val="00327E0F"/>
    <w:rsid w:val="00433458"/>
    <w:rsid w:val="00662C50"/>
    <w:rsid w:val="006706E6"/>
    <w:rsid w:val="007C3B5E"/>
    <w:rsid w:val="008271A1"/>
    <w:rsid w:val="00CB02C6"/>
    <w:rsid w:val="00DF690E"/>
    <w:rsid w:val="00EF12BD"/>
    <w:rsid w:val="00F3034F"/>
    <w:rsid w:val="00F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4907"/>
  <w15:chartTrackingRefBased/>
  <w15:docId w15:val="{1764BA0A-0E38-479D-B7C5-C9B5089D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Theme="minorHAnsi" w:hAnsi="Eras Medium ITC" w:cstheme="minorBidi"/>
        <w:color w:val="3C3C3C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0F"/>
  </w:style>
  <w:style w:type="paragraph" w:styleId="Heading1">
    <w:name w:val="heading 1"/>
    <w:basedOn w:val="Normal"/>
    <w:next w:val="Normal"/>
    <w:link w:val="Heading1Char"/>
    <w:uiPriority w:val="9"/>
    <w:qFormat/>
    <w:rsid w:val="007C3B5E"/>
    <w:pPr>
      <w:keepNext/>
      <w:keepLines/>
      <w:outlineLvl w:val="0"/>
    </w:pPr>
    <w:rPr>
      <w:rFonts w:eastAsiaTheme="majorEastAsia" w:cstheme="majorBidi"/>
      <w:b/>
      <w:smallCaps/>
      <w:szCs w:val="32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B5E"/>
    <w:rPr>
      <w:rFonts w:eastAsiaTheme="majorEastAsia" w:cstheme="majorBidi"/>
      <w:b/>
      <w:smallCaps/>
      <w:szCs w:val="32"/>
      <w:u w:val="words"/>
    </w:rPr>
  </w:style>
  <w:style w:type="paragraph" w:styleId="Title">
    <w:name w:val="Title"/>
    <w:basedOn w:val="Normal"/>
    <w:next w:val="Normal"/>
    <w:link w:val="TitleChar"/>
    <w:uiPriority w:val="10"/>
    <w:qFormat/>
    <w:rsid w:val="007C3B5E"/>
    <w:pPr>
      <w:spacing w:line="240" w:lineRule="auto"/>
      <w:contextualSpacing/>
    </w:pPr>
    <w:rPr>
      <w:rFonts w:eastAsiaTheme="majorEastAsia" w:cstheme="majorBidi"/>
      <w:b/>
      <w:smallCaps/>
      <w:color w:val="C00000"/>
      <w:spacing w:val="-10"/>
      <w:kern w:val="28"/>
      <w:sz w:val="36"/>
      <w:szCs w:val="56"/>
      <w:u w:val="words"/>
    </w:rPr>
  </w:style>
  <w:style w:type="character" w:customStyle="1" w:styleId="TitleChar">
    <w:name w:val="Title Char"/>
    <w:basedOn w:val="DefaultParagraphFont"/>
    <w:link w:val="Title"/>
    <w:uiPriority w:val="10"/>
    <w:rsid w:val="007C3B5E"/>
    <w:rPr>
      <w:rFonts w:eastAsiaTheme="majorEastAsia" w:cstheme="majorBidi"/>
      <w:b/>
      <w:smallCaps/>
      <w:color w:val="C00000"/>
      <w:spacing w:val="-10"/>
      <w:kern w:val="28"/>
      <w:sz w:val="36"/>
      <w:szCs w:val="56"/>
      <w:u w:val="word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B5E"/>
    <w:pPr>
      <w:numPr>
        <w:ilvl w:val="1"/>
      </w:numPr>
      <w:spacing w:line="240" w:lineRule="auto"/>
    </w:pPr>
    <w:rPr>
      <w:rFonts w:eastAsiaTheme="minorEastAsia"/>
      <w:spacing w:val="20"/>
      <w:sz w:val="1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5E"/>
    <w:rPr>
      <w:rFonts w:eastAsiaTheme="minorEastAsia"/>
      <w:spacing w:val="20"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FC36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CE"/>
  </w:style>
  <w:style w:type="paragraph" w:styleId="Footer">
    <w:name w:val="footer"/>
    <w:basedOn w:val="Normal"/>
    <w:link w:val="FooterChar"/>
    <w:uiPriority w:val="99"/>
    <w:unhideWhenUsed/>
    <w:rsid w:val="00FC36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CE"/>
  </w:style>
  <w:style w:type="character" w:styleId="Hyperlink">
    <w:name w:val="Hyperlink"/>
    <w:basedOn w:val="DefaultParagraphFont"/>
    <w:uiPriority w:val="99"/>
    <w:unhideWhenUsed/>
    <w:rsid w:val="00FC3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6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36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pmplanningservices@iastat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ffman\Desktop\CPAC%20Project%20Initiation%20Request.dotx" TargetMode="External"/></Relationships>
</file>

<file path=word/theme/theme1.xml><?xml version="1.0" encoding="utf-8"?>
<a:theme xmlns:a="http://schemas.openxmlformats.org/drawingml/2006/main" name="Office Theme">
  <a:themeElements>
    <a:clrScheme name="My Custom Colors">
      <a:dk1>
        <a:srgbClr val="B51137"/>
      </a:dk1>
      <a:lt1>
        <a:srgbClr val="FFFFFF"/>
      </a:lt1>
      <a:dk2>
        <a:srgbClr val="3C3C3C"/>
      </a:dk2>
      <a:lt2>
        <a:srgbClr val="C8C8C8"/>
      </a:lt2>
      <a:accent1>
        <a:srgbClr val="D14B79"/>
      </a:accent1>
      <a:accent2>
        <a:srgbClr val="F0015E"/>
      </a:accent2>
      <a:accent3>
        <a:srgbClr val="505050"/>
      </a:accent3>
      <a:accent4>
        <a:srgbClr val="282828"/>
      </a:accent4>
      <a:accent5>
        <a:srgbClr val="0363EF"/>
      </a:accent5>
      <a:accent6>
        <a:srgbClr val="0054D9"/>
      </a:accent6>
      <a:hlink>
        <a:srgbClr val="0563C1"/>
      </a:hlink>
      <a:folHlink>
        <a:srgbClr val="C8C7C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CPAC Project Initiation Request.dotx</Template>
  <TotalTime>107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 of Science and Technology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John D [FPM]</dc:creator>
  <cp:keywords/>
  <dc:description/>
  <cp:lastModifiedBy>Hoffman, John D [FPM]</cp:lastModifiedBy>
  <cp:revision>1</cp:revision>
  <dcterms:created xsi:type="dcterms:W3CDTF">2022-06-24T23:31:00Z</dcterms:created>
  <dcterms:modified xsi:type="dcterms:W3CDTF">2022-06-25T01:18:00Z</dcterms:modified>
</cp:coreProperties>
</file>